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4D29" w14:textId="77777777" w:rsidR="00467A9B" w:rsidRPr="00F400A8" w:rsidRDefault="00467A9B" w:rsidP="002A3F80">
      <w:pPr>
        <w:pStyle w:val="Otsikko10"/>
        <w:spacing w:line="240" w:lineRule="auto"/>
      </w:pPr>
      <w:r>
        <w:t xml:space="preserve">Hermojuuripuudutus </w:t>
      </w:r>
      <w:r w:rsidRPr="00F400A8">
        <w:t>ja</w:t>
      </w:r>
      <w:r>
        <w:t xml:space="preserve"> </w:t>
      </w:r>
      <w:r w:rsidRPr="00F400A8">
        <w:t>/</w:t>
      </w:r>
      <w:r>
        <w:t xml:space="preserve"> tai pikkunivelen puudutus</w:t>
      </w:r>
    </w:p>
    <w:p w14:paraId="1A5B011A" w14:textId="77777777" w:rsidR="00467A9B" w:rsidRDefault="00467A9B" w:rsidP="002A3F80">
      <w:pPr>
        <w:spacing w:line="240" w:lineRule="auto"/>
        <w:rPr>
          <w:bCs/>
        </w:rPr>
      </w:pPr>
      <w:r>
        <w:rPr>
          <w:bCs/>
        </w:rPr>
        <w:t xml:space="preserve">Sinulle </w:t>
      </w:r>
      <w:r w:rsidRPr="004C323E">
        <w:rPr>
          <w:bCs/>
        </w:rPr>
        <w:t xml:space="preserve">on varattu aika hermojuuripuudutukseen eli </w:t>
      </w:r>
      <w:proofErr w:type="spellStart"/>
      <w:r w:rsidRPr="004C323E">
        <w:rPr>
          <w:bCs/>
        </w:rPr>
        <w:t>blokadiin</w:t>
      </w:r>
      <w:proofErr w:type="spellEnd"/>
      <w:r w:rsidRPr="004C323E">
        <w:rPr>
          <w:bCs/>
        </w:rPr>
        <w:t xml:space="preserve"> ja/tai pikkunivelen- eli fasettipuudutukseen. </w:t>
      </w:r>
      <w:proofErr w:type="spellStart"/>
      <w:r w:rsidRPr="004C323E">
        <w:rPr>
          <w:bCs/>
        </w:rPr>
        <w:t>Blokadissa</w:t>
      </w:r>
      <w:proofErr w:type="spellEnd"/>
      <w:r w:rsidRPr="004C323E">
        <w:rPr>
          <w:bCs/>
        </w:rPr>
        <w:t xml:space="preserve"> ärsytystilassa oleva hermojuuri ja fasettipuudutuksessa pikkunivel puudutetaan pitkävaikutteisella puudute-kortisoniseoksella. Toimenpiteet tehdään läpivalaisukontrollissa, joten niissä käytetään röntgensäteilyä</w:t>
      </w:r>
      <w:r>
        <w:rPr>
          <w:bCs/>
        </w:rPr>
        <w:t xml:space="preserve"> sekä usein pieni määrä jodipitoista varjoainetta.</w:t>
      </w:r>
    </w:p>
    <w:p w14:paraId="304608CE" w14:textId="77777777" w:rsidR="00467A9B" w:rsidRPr="00F400A8" w:rsidRDefault="00467A9B" w:rsidP="002A3F80">
      <w:pPr>
        <w:pStyle w:val="Otsikko20"/>
        <w:spacing w:line="240" w:lineRule="auto"/>
      </w:pPr>
      <w:r w:rsidRPr="00F400A8">
        <w:t xml:space="preserve">Toimenpiteeseen valmistautuminen </w:t>
      </w:r>
    </w:p>
    <w:p w14:paraId="09CC8FD2" w14:textId="3636917F" w:rsidR="00467A9B" w:rsidRDefault="00E258C2" w:rsidP="002A3F80">
      <w:pPr>
        <w:spacing w:line="240" w:lineRule="auto"/>
      </w:pPr>
      <w:r>
        <w:t xml:space="preserve">Toimenpiteen suunnittelun yhteydessä lähettävä lääkäri </w:t>
      </w:r>
      <w:r w:rsidR="000D2340">
        <w:t>harkitsee, onko</w:t>
      </w:r>
      <w:r>
        <w:t xml:space="preserve"> mahdollisesti käytössä</w:t>
      </w:r>
      <w:r w:rsidR="000D2340">
        <w:t>si</w:t>
      </w:r>
      <w:r>
        <w:t xml:space="preserve"> olevien verenohennuslääkkeiden tauotus tarpeellista</w:t>
      </w:r>
      <w:r w:rsidR="000D2340">
        <w:t xml:space="preserve"> ennen toimenpidettä</w:t>
      </w:r>
      <w:r>
        <w:t xml:space="preserve">. </w:t>
      </w:r>
      <w:r w:rsidR="00467A9B" w:rsidRPr="009C39E7">
        <w:rPr>
          <w:b/>
          <w:bCs/>
        </w:rPr>
        <w:t xml:space="preserve">Ota yhteyttä toimenpideajan antaneeseen yksikköön mahdollisimman pian, </w:t>
      </w:r>
      <w:r w:rsidRPr="009C39E7">
        <w:rPr>
          <w:b/>
          <w:bCs/>
        </w:rPr>
        <w:t>jos</w:t>
      </w:r>
      <w:r w:rsidR="00467A9B" w:rsidRPr="009C39E7">
        <w:rPr>
          <w:b/>
          <w:bCs/>
        </w:rPr>
        <w:t xml:space="preserve"> käyt</w:t>
      </w:r>
      <w:r w:rsidRPr="009C39E7">
        <w:rPr>
          <w:b/>
          <w:bCs/>
        </w:rPr>
        <w:t>ät</w:t>
      </w:r>
      <w:r w:rsidR="00467A9B" w:rsidRPr="009C39E7">
        <w:rPr>
          <w:b/>
          <w:bCs/>
        </w:rPr>
        <w:t xml:space="preserve"> veren hyytymiseen vaikuttavia lääkkeitä, eikä näiden lääkkeiden tauottamisesta</w:t>
      </w:r>
      <w:r w:rsidR="000D2340" w:rsidRPr="009C39E7">
        <w:rPr>
          <w:b/>
          <w:bCs/>
        </w:rPr>
        <w:t xml:space="preserve"> tai normaalista jatkamisesta</w:t>
      </w:r>
      <w:r w:rsidR="00467A9B" w:rsidRPr="009C39E7">
        <w:rPr>
          <w:b/>
          <w:bCs/>
        </w:rPr>
        <w:t xml:space="preserve"> ole sovittu.</w:t>
      </w:r>
      <w:r w:rsidR="00467A9B">
        <w:t xml:space="preserve"> Ota</w:t>
      </w:r>
      <w:r w:rsidR="00467A9B" w:rsidRPr="004C323E">
        <w:t xml:space="preserve"> yhteyttä myös, jos </w:t>
      </w:r>
      <w:r w:rsidR="00467A9B">
        <w:t>sinulla</w:t>
      </w:r>
      <w:r w:rsidR="00467A9B" w:rsidRPr="004C323E">
        <w:t xml:space="preserve"> on puudutusaine-, varjoaine- tai j</w:t>
      </w:r>
      <w:r w:rsidR="00467A9B">
        <w:t>odiyliherkkyys tai olet</w:t>
      </w:r>
      <w:r w:rsidR="00467A9B" w:rsidRPr="004C323E">
        <w:t xml:space="preserve"> raskaana.</w:t>
      </w:r>
    </w:p>
    <w:p w14:paraId="07B61B9F" w14:textId="77777777" w:rsidR="00467A9B" w:rsidRDefault="00467A9B" w:rsidP="002A3F80">
      <w:pPr>
        <w:spacing w:line="120" w:lineRule="auto"/>
      </w:pPr>
    </w:p>
    <w:p w14:paraId="704E5C4E" w14:textId="77777777" w:rsidR="00467A9B" w:rsidRPr="008E5964" w:rsidRDefault="00467A9B" w:rsidP="002A3F80">
      <w:pPr>
        <w:spacing w:line="240" w:lineRule="auto"/>
      </w:pPr>
      <w:r>
        <w:t>Tarvittaessa s</w:t>
      </w:r>
      <w:r w:rsidRPr="008E5964">
        <w:t xml:space="preserve">inulta otetaan verikoe vuototaipumuksen määrittämiseksi joko omassa terveyskeskuksessasi tai OYS:ssa. </w:t>
      </w:r>
      <w:r>
        <w:t xml:space="preserve">Verikokeisiin liittyvä ohjeistus löytyy ajanvarauskirjeestä. </w:t>
      </w:r>
    </w:p>
    <w:p w14:paraId="0938095C" w14:textId="77777777" w:rsidR="00467A9B" w:rsidRPr="004C323E" w:rsidRDefault="00467A9B" w:rsidP="002A3F80">
      <w:pPr>
        <w:spacing w:line="120" w:lineRule="auto"/>
      </w:pPr>
    </w:p>
    <w:p w14:paraId="45CBCCFD" w14:textId="4D2C622C" w:rsidR="00467A9B" w:rsidRPr="004C323E" w:rsidRDefault="00467A9B" w:rsidP="002A3F80">
      <w:pPr>
        <w:spacing w:line="240" w:lineRule="auto"/>
      </w:pPr>
      <w:r>
        <w:t>Toimenpidepäivänä saat</w:t>
      </w:r>
      <w:r w:rsidRPr="004C323E">
        <w:t xml:space="preserve"> syödä ja juoda normaalisti. Naispotilaalta (n. </w:t>
      </w:r>
      <w:r w:rsidR="00E258C2" w:rsidRPr="004C323E">
        <w:t>12–50</w:t>
      </w:r>
      <w:r w:rsidRPr="004C323E">
        <w:t xml:space="preserve"> v) tiedustellaan ennen toim</w:t>
      </w:r>
      <w:r>
        <w:t>enpidettä raskauden mahdollisuutta</w:t>
      </w:r>
      <w:r w:rsidRPr="004C323E">
        <w:t>, sillä hermojuuri- ja/tai pikkunivelen puudutusta ei yleensä tehdä raskaana olevalle.</w:t>
      </w:r>
    </w:p>
    <w:p w14:paraId="3683D316" w14:textId="77777777" w:rsidR="00467A9B" w:rsidRPr="004C323E" w:rsidRDefault="00467A9B" w:rsidP="002A3F80">
      <w:pPr>
        <w:spacing w:line="120" w:lineRule="auto"/>
        <w:rPr>
          <w:b/>
        </w:rPr>
      </w:pPr>
    </w:p>
    <w:p w14:paraId="7A45D046" w14:textId="77777777" w:rsidR="00467A9B" w:rsidRPr="00D84AD4" w:rsidRDefault="00467A9B" w:rsidP="002A3F80">
      <w:pPr>
        <w:spacing w:line="240" w:lineRule="auto"/>
      </w:pPr>
      <w:r w:rsidRPr="004C323E">
        <w:t xml:space="preserve">Suosittelemme </w:t>
      </w:r>
      <w:r>
        <w:t>sinua</w:t>
      </w:r>
      <w:r w:rsidRPr="004C323E">
        <w:t xml:space="preserve"> käyttämään yleisiä kulkuneuvoja. Alaraajoissa voi toimenpiteen seurauksena esiintyä ohimenevää tunnottomuutta </w:t>
      </w:r>
      <w:r>
        <w:t>usean tunnin ajan, joten et voi itse ajaa autoa toimenpiteen jälkeen toimenpidepäivänä</w:t>
      </w:r>
      <w:r w:rsidRPr="004C323E">
        <w:t>.</w:t>
      </w:r>
      <w:r w:rsidRPr="00E314A9">
        <w:t xml:space="preserve"> </w:t>
      </w:r>
      <w:r>
        <w:t>Jos tulet omalla autolla, kotimatkaa varten täytyy olla toinen kuljettaja.</w:t>
      </w:r>
    </w:p>
    <w:p w14:paraId="6354131A" w14:textId="77777777" w:rsidR="00467A9B" w:rsidRPr="00F400A8" w:rsidRDefault="00467A9B" w:rsidP="002A3F80">
      <w:pPr>
        <w:pStyle w:val="Otsikko20"/>
        <w:spacing w:line="240" w:lineRule="auto"/>
      </w:pPr>
      <w:r w:rsidRPr="00F400A8">
        <w:t xml:space="preserve">Toimenpiteen suorittaminen </w:t>
      </w:r>
    </w:p>
    <w:p w14:paraId="2B6DA816" w14:textId="77777777" w:rsidR="00467A9B" w:rsidRPr="004C323E" w:rsidRDefault="00467A9B" w:rsidP="002A3F80">
      <w:pPr>
        <w:spacing w:line="240" w:lineRule="auto"/>
      </w:pPr>
      <w:r w:rsidRPr="004C323E">
        <w:t xml:space="preserve">Röntgenhoitaja valmistelee </w:t>
      </w:r>
      <w:r>
        <w:t>sinut</w:t>
      </w:r>
      <w:r w:rsidRPr="004C323E">
        <w:t xml:space="preserve"> toimenpiteeseen. Valmistelu mukaa</w:t>
      </w:r>
      <w:r>
        <w:t>n lukien toimenpide kestää noin ½-1</w:t>
      </w:r>
      <w:r w:rsidRPr="004C323E">
        <w:t xml:space="preserve"> tuntia.</w:t>
      </w:r>
    </w:p>
    <w:p w14:paraId="28D60D17" w14:textId="77777777" w:rsidR="00467A9B" w:rsidRPr="004C323E" w:rsidRDefault="00467A9B" w:rsidP="002A3F80">
      <w:pPr>
        <w:spacing w:line="120" w:lineRule="auto"/>
        <w:rPr>
          <w:b/>
        </w:rPr>
      </w:pPr>
    </w:p>
    <w:p w14:paraId="36C0EE91" w14:textId="77777777" w:rsidR="00467A9B" w:rsidRPr="00F552B2" w:rsidRDefault="00467A9B" w:rsidP="002A3F80">
      <w:pPr>
        <w:spacing w:line="240" w:lineRule="auto"/>
      </w:pPr>
      <w:r>
        <w:t>Toimenpiteen aikana olet</w:t>
      </w:r>
      <w:r w:rsidRPr="004C323E">
        <w:t xml:space="preserve"> toimenpidepöydällä </w:t>
      </w:r>
      <w:r>
        <w:t>vatsallaan tai tuettuna loivaan</w:t>
      </w:r>
      <w:r w:rsidRPr="004C323E">
        <w:t xml:space="preserve"> kylkiasen</w:t>
      </w:r>
      <w:r>
        <w:t>toon. Hoidettavan kohdan ihoalue pestään ja peitellään steriileillä liinoilla.</w:t>
      </w:r>
      <w:r w:rsidRPr="004C323E">
        <w:t xml:space="preserve"> Ihon puuduttamisen jälkeen </w:t>
      </w:r>
      <w:r>
        <w:t>röntgenlääkäri vie</w:t>
      </w:r>
      <w:r w:rsidRPr="004C323E">
        <w:t xml:space="preserve"> ohuen neu</w:t>
      </w:r>
      <w:r>
        <w:t xml:space="preserve">lan </w:t>
      </w:r>
      <w:r w:rsidRPr="004C323E">
        <w:t xml:space="preserve">läpivalaisuohjauksessa </w:t>
      </w:r>
      <w:r>
        <w:t xml:space="preserve">hoidettavaan kohtaan. </w:t>
      </w:r>
      <w:r w:rsidRPr="004C323E">
        <w:t>Neulan</w:t>
      </w:r>
      <w:r>
        <w:t xml:space="preserve"> oikea sijainti varmistetaan</w:t>
      </w:r>
      <w:r w:rsidRPr="004C323E">
        <w:t xml:space="preserve"> pi</w:t>
      </w:r>
      <w:r>
        <w:t>enellä</w:t>
      </w:r>
      <w:r w:rsidRPr="004C323E">
        <w:t xml:space="preserve"> määrä</w:t>
      </w:r>
      <w:r>
        <w:t>llä</w:t>
      </w:r>
      <w:r w:rsidRPr="004C323E">
        <w:t xml:space="preserve"> varjoainetta</w:t>
      </w:r>
      <w:r>
        <w:t xml:space="preserve"> ja/tai kuvauksella, minkä jälkeen neulan kautta</w:t>
      </w:r>
      <w:r w:rsidRPr="004C323E">
        <w:t xml:space="preserve"> ruiskutetaan puudute-kortisoniseos</w:t>
      </w:r>
      <w:r>
        <w:t xml:space="preserve"> hoidettavalle alueelle</w:t>
      </w:r>
      <w:r w:rsidRPr="004C323E">
        <w:t>.</w:t>
      </w:r>
    </w:p>
    <w:p w14:paraId="228D07E5" w14:textId="77777777" w:rsidR="00467A9B" w:rsidRPr="00F400A8" w:rsidRDefault="00467A9B" w:rsidP="002A3F80">
      <w:pPr>
        <w:pStyle w:val="Otsikko20"/>
        <w:spacing w:line="240" w:lineRule="auto"/>
      </w:pPr>
      <w:r>
        <w:t>Toimenpiteen</w:t>
      </w:r>
      <w:r w:rsidRPr="00F400A8">
        <w:t xml:space="preserve"> jälkeen huomioitavaa </w:t>
      </w:r>
    </w:p>
    <w:p w14:paraId="1774A027" w14:textId="77777777" w:rsidR="00467A9B" w:rsidRPr="004C323E" w:rsidRDefault="00467A9B" w:rsidP="002A3F80">
      <w:pPr>
        <w:spacing w:line="240" w:lineRule="auto"/>
      </w:pPr>
      <w:r>
        <w:t>Toimenpiteen jälkeen saat</w:t>
      </w:r>
      <w:r w:rsidRPr="004C323E">
        <w:t xml:space="preserve"> liikkua vapaasti, jos jalalla pystyy </w:t>
      </w:r>
      <w:r>
        <w:t>varaamaan. Tarvittaessa voit levätä</w:t>
      </w:r>
      <w:r w:rsidRPr="004C323E">
        <w:t xml:space="preserve"> röntgenosastolla, kunnes jalan tunto on palautunut (yleensä ½ - 2 tuntia).</w:t>
      </w:r>
      <w:r w:rsidRPr="00991846">
        <w:t xml:space="preserve"> </w:t>
      </w:r>
      <w:r w:rsidRPr="00031C96">
        <w:t>Pistopaikan kastelua ja rasitusta tulee välttää toimenpidepäivän ajan.</w:t>
      </w:r>
    </w:p>
    <w:p w14:paraId="7030C857" w14:textId="77777777" w:rsidR="00467A9B" w:rsidRPr="004C323E" w:rsidRDefault="00467A9B" w:rsidP="002A3F80">
      <w:pPr>
        <w:spacing w:line="120" w:lineRule="auto"/>
      </w:pPr>
    </w:p>
    <w:p w14:paraId="1A829916" w14:textId="77777777" w:rsidR="00467A9B" w:rsidRDefault="00467A9B" w:rsidP="002A3F80">
      <w:pPr>
        <w:spacing w:line="240" w:lineRule="auto"/>
      </w:pPr>
      <w:r w:rsidRPr="004C323E">
        <w:t xml:space="preserve">Jos toimenpidepäivä on </w:t>
      </w:r>
      <w:r>
        <w:t>sinulle työpäivä, saat</w:t>
      </w:r>
      <w:r w:rsidRPr="004C323E">
        <w:t xml:space="preserve"> siitä sairauslomatodistuksen.</w:t>
      </w:r>
    </w:p>
    <w:p w14:paraId="1F378EA0" w14:textId="77777777" w:rsidR="00467A9B" w:rsidRDefault="00467A9B" w:rsidP="002A3F80">
      <w:pPr>
        <w:spacing w:line="120" w:lineRule="auto"/>
      </w:pPr>
    </w:p>
    <w:p w14:paraId="31675B5B" w14:textId="2CE15371" w:rsidR="00467A9B" w:rsidRDefault="00467A9B" w:rsidP="002A3F80">
      <w:pPr>
        <w:spacing w:line="240" w:lineRule="auto"/>
      </w:pPr>
      <w:r>
        <w:t>Oireisiin tai hoidon vaikutuksiin liittyvissä asioissa ota yhteyttä toimenpideajan antaneeseen yksikköön (poliklinikka tai osasto, puhelinnumero ajanvarauskirjeessä).</w:t>
      </w:r>
    </w:p>
    <w:p w14:paraId="5B4AE5B3" w14:textId="77777777" w:rsidR="002A3F80" w:rsidRPr="00F552B2" w:rsidRDefault="002A3F80" w:rsidP="002A3F80">
      <w:pPr>
        <w:spacing w:line="240" w:lineRule="auto"/>
      </w:pPr>
    </w:p>
    <w:p w14:paraId="6528739E" w14:textId="77777777" w:rsidR="00467A9B" w:rsidRPr="00F400A8" w:rsidRDefault="00467A9B" w:rsidP="002A3F80">
      <w:pPr>
        <w:pStyle w:val="Otsikko20"/>
        <w:spacing w:line="240" w:lineRule="auto"/>
      </w:pPr>
      <w:r w:rsidRPr="00F400A8">
        <w:lastRenderedPageBreak/>
        <w:t xml:space="preserve">Yhteystiedot </w:t>
      </w:r>
    </w:p>
    <w:p w14:paraId="48C6530A" w14:textId="7B6C8AA9" w:rsidR="00467A9B" w:rsidRDefault="00467A9B" w:rsidP="002A3F80">
      <w:pPr>
        <w:spacing w:line="240" w:lineRule="auto"/>
      </w:pPr>
      <w:r>
        <w:t>Toimenpide tehdään Oulun yliopistollisen sairaalan Keskusröntgenissä, sisäänkäynti N (</w:t>
      </w:r>
      <w:proofErr w:type="spellStart"/>
      <w:r>
        <w:t>Kajaanintie</w:t>
      </w:r>
      <w:proofErr w:type="spellEnd"/>
      <w:r>
        <w:t xml:space="preserve"> 50, Oulu)</w:t>
      </w:r>
      <w:r>
        <w:rPr>
          <w:rFonts w:ascii="Cambria" w:hAnsi="Cambria"/>
          <w:sz w:val="28"/>
          <w:szCs w:val="28"/>
        </w:rPr>
        <w:t xml:space="preserve"> </w:t>
      </w:r>
      <w:r>
        <w:t>tai G (Kiviharjuntie 9, Oulu), sijainti N4, 1. kerros, aula 2.</w:t>
      </w:r>
    </w:p>
    <w:p w14:paraId="4C6C63E3" w14:textId="77777777" w:rsidR="00E258C2" w:rsidRDefault="00E258C2" w:rsidP="00E258C2">
      <w:pPr>
        <w:spacing w:line="120" w:lineRule="auto"/>
      </w:pPr>
    </w:p>
    <w:p w14:paraId="67402565" w14:textId="2724D6BC" w:rsidR="00467A9B" w:rsidRPr="00FD0001" w:rsidRDefault="00467A9B" w:rsidP="002A3F80">
      <w:pPr>
        <w:spacing w:line="240" w:lineRule="auto"/>
        <w:rPr>
          <w:szCs w:val="24"/>
        </w:rPr>
      </w:pPr>
      <w:r w:rsidRPr="008E5964">
        <w:rPr>
          <w:szCs w:val="24"/>
        </w:rPr>
        <w:t xml:space="preserve">Tiedustelut arkisin </w:t>
      </w:r>
      <w:r w:rsidR="00E258C2" w:rsidRPr="008E5964">
        <w:rPr>
          <w:iCs/>
          <w:szCs w:val="24"/>
        </w:rPr>
        <w:t>p. (</w:t>
      </w:r>
      <w:r w:rsidRPr="008E5964">
        <w:rPr>
          <w:iCs/>
          <w:szCs w:val="24"/>
        </w:rPr>
        <w:t xml:space="preserve">08)315 </w:t>
      </w:r>
      <w:r w:rsidRPr="008E5964">
        <w:rPr>
          <w:szCs w:val="24"/>
        </w:rPr>
        <w:t xml:space="preserve">3290 tai 040 134 4315 </w:t>
      </w:r>
      <w:r w:rsidR="00E258C2" w:rsidRPr="008E5964">
        <w:rPr>
          <w:szCs w:val="24"/>
        </w:rPr>
        <w:t>klo 8–15</w:t>
      </w:r>
      <w:r w:rsidRPr="008E5964">
        <w:rPr>
          <w:szCs w:val="24"/>
        </w:rPr>
        <w:t>.</w:t>
      </w:r>
    </w:p>
    <w:p w14:paraId="3156AA15" w14:textId="0E260AF4" w:rsidR="005F4A3B" w:rsidRPr="007677E7" w:rsidRDefault="005F4A3B" w:rsidP="002A3F80">
      <w:pPr>
        <w:spacing w:line="240" w:lineRule="auto"/>
        <w:jc w:val="both"/>
        <w:rPr>
          <w:rFonts w:asciiTheme="majorHAnsi" w:hAnsiTheme="majorHAnsi" w:cstheme="majorHAnsi"/>
        </w:rPr>
      </w:pPr>
    </w:p>
    <w:sectPr w:rsidR="005F4A3B" w:rsidRPr="007677E7" w:rsidSect="008B6DCD">
      <w:headerReference w:type="default" r:id="rId11"/>
      <w:footerReference w:type="default" r:id="rId12"/>
      <w:pgSz w:w="11906" w:h="16838" w:code="9"/>
      <w:pgMar w:top="2562" w:right="1134" w:bottom="709" w:left="1134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2436" w14:textId="77777777" w:rsidR="005212BA" w:rsidRDefault="005212BA" w:rsidP="00EC0BD0">
      <w:pPr>
        <w:spacing w:line="240" w:lineRule="auto"/>
      </w:pPr>
      <w:r>
        <w:separator/>
      </w:r>
    </w:p>
  </w:endnote>
  <w:endnote w:type="continuationSeparator" w:id="0">
    <w:p w14:paraId="4C9FF237" w14:textId="77777777" w:rsidR="005212BA" w:rsidRDefault="005212BA" w:rsidP="00EC0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80C2" w14:textId="38A27B9A" w:rsidR="00AB7072" w:rsidRPr="00AB7072" w:rsidRDefault="00AB7072" w:rsidP="00AB7072">
    <w:pPr>
      <w:pStyle w:val="Eivli"/>
      <w:rPr>
        <w:sz w:val="16"/>
        <w:szCs w:val="16"/>
      </w:rPr>
    </w:pPr>
    <w:r>
      <w:tab/>
    </w:r>
    <w:r>
      <w:tab/>
    </w:r>
    <w:r>
      <w:tab/>
    </w:r>
    <w:r>
      <w:tab/>
    </w:r>
    <w:sdt>
      <w:sdtPr>
        <w:rPr>
          <w:sz w:val="16"/>
          <w:szCs w:val="16"/>
        </w:rPr>
        <w:alias w:val="Otsikko"/>
        <w:tag w:val=""/>
        <w:id w:val="15217359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67A9B">
          <w:rPr>
            <w:sz w:val="16"/>
            <w:szCs w:val="16"/>
          </w:rPr>
          <w:t xml:space="preserve">Hermojuuripuudutus ja Fasettipuudutus </w:t>
        </w:r>
        <w:proofErr w:type="spellStart"/>
        <w:r w:rsidR="00467A9B">
          <w:rPr>
            <w:sz w:val="16"/>
            <w:szCs w:val="16"/>
          </w:rPr>
          <w:t>kuv</w:t>
        </w:r>
        <w:proofErr w:type="spellEnd"/>
        <w:r w:rsidR="00467A9B">
          <w:rPr>
            <w:sz w:val="16"/>
            <w:szCs w:val="16"/>
          </w:rPr>
          <w:t xml:space="preserve"> </w:t>
        </w:r>
        <w:proofErr w:type="spellStart"/>
        <w:r w:rsidR="00467A9B">
          <w:rPr>
            <w:sz w:val="16"/>
            <w:szCs w:val="16"/>
          </w:rPr>
          <w:t>pot</w:t>
        </w:r>
        <w:proofErr w:type="spellEnd"/>
      </w:sdtContent>
    </w:sdt>
  </w:p>
  <w:p w14:paraId="511EBC27" w14:textId="41FB36BF" w:rsidR="00AB7072" w:rsidRDefault="00AB7072" w:rsidP="00AB7072">
    <w:pPr>
      <w:pStyle w:val="Alatunniste"/>
      <w:tabs>
        <w:tab w:val="clear" w:pos="4819"/>
        <w:tab w:val="clear" w:pos="9638"/>
        <w:tab w:val="left" w:pos="82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C403" w14:textId="77777777" w:rsidR="005212BA" w:rsidRDefault="005212BA" w:rsidP="00EC0BD0">
      <w:pPr>
        <w:spacing w:line="240" w:lineRule="auto"/>
      </w:pPr>
      <w:r>
        <w:separator/>
      </w:r>
    </w:p>
  </w:footnote>
  <w:footnote w:type="continuationSeparator" w:id="0">
    <w:p w14:paraId="46631C60" w14:textId="77777777" w:rsidR="005212BA" w:rsidRDefault="005212BA" w:rsidP="00EC0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AB7072" w14:paraId="191C55DA" w14:textId="77777777" w:rsidTr="000631E7">
      <w:trPr>
        <w:trHeight w:val="1304"/>
      </w:trPr>
      <w:tc>
        <w:tcPr>
          <w:tcW w:w="5245" w:type="dxa"/>
        </w:tcPr>
        <w:p w14:paraId="61FA15E3" w14:textId="77777777" w:rsidR="008A19EA" w:rsidRDefault="00551842" w:rsidP="00BE700B">
          <w:r>
            <w:rPr>
              <w:noProof/>
            </w:rPr>
            <w:drawing>
              <wp:inline distT="0" distB="0" distL="0" distR="0" wp14:anchorId="1F0A7F06" wp14:editId="70B7B90E">
                <wp:extent cx="1554480" cy="722376"/>
                <wp:effectExtent l="0" t="0" r="7620" b="1905"/>
                <wp:docPr id="801025697" name="Kuva 801025697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52269E53" w14:textId="4BD08D4B" w:rsidR="00124D84" w:rsidRPr="00AB7072" w:rsidRDefault="00AB7072" w:rsidP="00AB7072">
          <w:pPr>
            <w:pStyle w:val="Eivli"/>
            <w:rPr>
              <w:sz w:val="20"/>
              <w:szCs w:val="20"/>
            </w:rPr>
          </w:pPr>
          <w:r w:rsidRPr="00AB7072">
            <w:rPr>
              <w:b/>
              <w:bCs/>
              <w:sz w:val="20"/>
              <w:szCs w:val="20"/>
            </w:rPr>
            <w:t>Potilasohje</w:t>
          </w:r>
        </w:p>
      </w:tc>
      <w:tc>
        <w:tcPr>
          <w:tcW w:w="981" w:type="dxa"/>
        </w:tcPr>
        <w:p w14:paraId="2E94AF78" w14:textId="77777777" w:rsidR="008A19EA" w:rsidRPr="00AB7072" w:rsidRDefault="008A19EA" w:rsidP="008A19EA">
          <w:pPr>
            <w:jc w:val="right"/>
            <w:rPr>
              <w:sz w:val="20"/>
              <w:szCs w:val="20"/>
            </w:rPr>
          </w:pPr>
          <w:r w:rsidRPr="00AB7072">
            <w:rPr>
              <w:sz w:val="20"/>
              <w:szCs w:val="20"/>
            </w:rPr>
            <w:fldChar w:fldCharType="begin"/>
          </w:r>
          <w:r w:rsidRPr="00AB7072">
            <w:rPr>
              <w:sz w:val="20"/>
              <w:szCs w:val="20"/>
            </w:rPr>
            <w:instrText>PAGE  \* Arabic  \* MERGEFORMAT</w:instrText>
          </w:r>
          <w:r w:rsidRPr="00AB7072">
            <w:rPr>
              <w:sz w:val="20"/>
              <w:szCs w:val="20"/>
            </w:rPr>
            <w:fldChar w:fldCharType="separate"/>
          </w:r>
          <w:r w:rsidRPr="00AB7072">
            <w:rPr>
              <w:sz w:val="20"/>
              <w:szCs w:val="20"/>
            </w:rPr>
            <w:t>1</w:t>
          </w:r>
          <w:r w:rsidRPr="00AB7072">
            <w:rPr>
              <w:sz w:val="20"/>
              <w:szCs w:val="20"/>
            </w:rPr>
            <w:fldChar w:fldCharType="end"/>
          </w:r>
          <w:r w:rsidRPr="00AB7072">
            <w:rPr>
              <w:sz w:val="20"/>
              <w:szCs w:val="20"/>
            </w:rPr>
            <w:t xml:space="preserve"> (</w:t>
          </w:r>
          <w:r w:rsidRPr="00AB7072">
            <w:rPr>
              <w:sz w:val="20"/>
              <w:szCs w:val="20"/>
            </w:rPr>
            <w:fldChar w:fldCharType="begin"/>
          </w:r>
          <w:r w:rsidRPr="00AB7072">
            <w:rPr>
              <w:sz w:val="20"/>
              <w:szCs w:val="20"/>
            </w:rPr>
            <w:instrText>NUMPAGES  \* Arabic  \* MERGEFORMAT</w:instrText>
          </w:r>
          <w:r w:rsidRPr="00AB7072">
            <w:rPr>
              <w:sz w:val="20"/>
              <w:szCs w:val="20"/>
            </w:rPr>
            <w:fldChar w:fldCharType="separate"/>
          </w:r>
          <w:r w:rsidRPr="00AB7072">
            <w:rPr>
              <w:sz w:val="20"/>
              <w:szCs w:val="20"/>
            </w:rPr>
            <w:t>2</w:t>
          </w:r>
          <w:r w:rsidRPr="00AB7072">
            <w:rPr>
              <w:sz w:val="20"/>
              <w:szCs w:val="20"/>
            </w:rPr>
            <w:fldChar w:fldCharType="end"/>
          </w:r>
          <w:r w:rsidRPr="00AB7072">
            <w:rPr>
              <w:sz w:val="20"/>
              <w:szCs w:val="20"/>
            </w:rPr>
            <w:t>)</w:t>
          </w:r>
        </w:p>
      </w:tc>
    </w:tr>
    <w:tr w:rsidR="000631E7" w14:paraId="501C76AE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6F165C11" w14:textId="2B5CB417" w:rsidR="000631E7" w:rsidRDefault="00CB6D88" w:rsidP="004B08C1">
              <w:pPr>
                <w:pStyle w:val="Eivli"/>
              </w:pPr>
              <w:r w:rsidRPr="00AB7072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2-2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47D6EA24" w14:textId="2BFD2E49" w:rsidR="000631E7" w:rsidRDefault="00E258C2" w:rsidP="004B08C1">
              <w:pPr>
                <w:pStyle w:val="Eivli"/>
              </w:pPr>
              <w:r>
                <w:rPr>
                  <w:sz w:val="20"/>
                  <w:szCs w:val="20"/>
                </w:rPr>
                <w:t>29.2.2024</w:t>
              </w:r>
            </w:p>
          </w:tc>
        </w:sdtContent>
      </w:sdt>
      <w:tc>
        <w:tcPr>
          <w:tcW w:w="981" w:type="dxa"/>
          <w:vAlign w:val="center"/>
        </w:tcPr>
        <w:p w14:paraId="1AE14B8F" w14:textId="77777777" w:rsidR="000631E7" w:rsidRDefault="000631E7" w:rsidP="004B08C1">
          <w:pPr>
            <w:pStyle w:val="Eivli"/>
          </w:pPr>
        </w:p>
      </w:tc>
    </w:tr>
  </w:tbl>
  <w:p w14:paraId="6F01C0DB" w14:textId="77777777" w:rsidR="00EC0BD0" w:rsidRDefault="00EC0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5F3BF8"/>
    <w:multiLevelType w:val="hybridMultilevel"/>
    <w:tmpl w:val="953247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0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9"/>
  </w:num>
  <w:num w:numId="3" w16cid:durableId="1214081591">
    <w:abstractNumId w:val="1"/>
  </w:num>
  <w:num w:numId="4" w16cid:durableId="334958258">
    <w:abstractNumId w:val="14"/>
  </w:num>
  <w:num w:numId="5" w16cid:durableId="1641032995">
    <w:abstractNumId w:val="0"/>
  </w:num>
  <w:num w:numId="6" w16cid:durableId="2063944667">
    <w:abstractNumId w:val="7"/>
  </w:num>
  <w:num w:numId="7" w16cid:durableId="1862237714">
    <w:abstractNumId w:val="11"/>
  </w:num>
  <w:num w:numId="8" w16cid:durableId="1754813634">
    <w:abstractNumId w:val="11"/>
  </w:num>
  <w:num w:numId="9" w16cid:durableId="1606114846">
    <w:abstractNumId w:val="11"/>
  </w:num>
  <w:num w:numId="10" w16cid:durableId="1477645058">
    <w:abstractNumId w:val="3"/>
  </w:num>
  <w:num w:numId="11" w16cid:durableId="841121598">
    <w:abstractNumId w:val="13"/>
  </w:num>
  <w:num w:numId="12" w16cid:durableId="225991095">
    <w:abstractNumId w:val="8"/>
  </w:num>
  <w:num w:numId="13" w16cid:durableId="70978191">
    <w:abstractNumId w:val="5"/>
  </w:num>
  <w:num w:numId="14" w16cid:durableId="240528770">
    <w:abstractNumId w:val="10"/>
  </w:num>
  <w:num w:numId="15" w16cid:durableId="452208856">
    <w:abstractNumId w:val="12"/>
  </w:num>
  <w:num w:numId="16" w16cid:durableId="2109042475">
    <w:abstractNumId w:val="6"/>
  </w:num>
  <w:num w:numId="17" w16cid:durableId="498498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BA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0D2340"/>
    <w:rsid w:val="001075B7"/>
    <w:rsid w:val="0010766A"/>
    <w:rsid w:val="00117EF1"/>
    <w:rsid w:val="001224A2"/>
    <w:rsid w:val="00122EED"/>
    <w:rsid w:val="00124D84"/>
    <w:rsid w:val="001553A0"/>
    <w:rsid w:val="0016272C"/>
    <w:rsid w:val="001C479F"/>
    <w:rsid w:val="00200C8E"/>
    <w:rsid w:val="00221E0D"/>
    <w:rsid w:val="00221EB2"/>
    <w:rsid w:val="00241D58"/>
    <w:rsid w:val="00242D55"/>
    <w:rsid w:val="00257775"/>
    <w:rsid w:val="00274207"/>
    <w:rsid w:val="002874B7"/>
    <w:rsid w:val="002A2F97"/>
    <w:rsid w:val="002A3F80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A53E3"/>
    <w:rsid w:val="003A6B39"/>
    <w:rsid w:val="003C126B"/>
    <w:rsid w:val="003C173B"/>
    <w:rsid w:val="003D0B83"/>
    <w:rsid w:val="003D58B7"/>
    <w:rsid w:val="003D700D"/>
    <w:rsid w:val="003E527B"/>
    <w:rsid w:val="00421679"/>
    <w:rsid w:val="00443B00"/>
    <w:rsid w:val="00465B19"/>
    <w:rsid w:val="0046680D"/>
    <w:rsid w:val="00467A9B"/>
    <w:rsid w:val="004A1078"/>
    <w:rsid w:val="004A1303"/>
    <w:rsid w:val="004A7D6B"/>
    <w:rsid w:val="004B08C1"/>
    <w:rsid w:val="004C17CF"/>
    <w:rsid w:val="004F243D"/>
    <w:rsid w:val="004F3163"/>
    <w:rsid w:val="00507403"/>
    <w:rsid w:val="00507CDD"/>
    <w:rsid w:val="005164BE"/>
    <w:rsid w:val="0051658F"/>
    <w:rsid w:val="005212BA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5F4A3B"/>
    <w:rsid w:val="005F7053"/>
    <w:rsid w:val="00607A25"/>
    <w:rsid w:val="00645FEE"/>
    <w:rsid w:val="00665636"/>
    <w:rsid w:val="00673E18"/>
    <w:rsid w:val="00684254"/>
    <w:rsid w:val="006868D6"/>
    <w:rsid w:val="006A31E0"/>
    <w:rsid w:val="006A3BD6"/>
    <w:rsid w:val="006A7F7F"/>
    <w:rsid w:val="006C13D1"/>
    <w:rsid w:val="006F306A"/>
    <w:rsid w:val="006F7151"/>
    <w:rsid w:val="0072107C"/>
    <w:rsid w:val="00723FE5"/>
    <w:rsid w:val="00754D88"/>
    <w:rsid w:val="00756C5D"/>
    <w:rsid w:val="007571D1"/>
    <w:rsid w:val="007677E7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5985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8B6DCD"/>
    <w:rsid w:val="00931791"/>
    <w:rsid w:val="00954D4E"/>
    <w:rsid w:val="0096672C"/>
    <w:rsid w:val="00981135"/>
    <w:rsid w:val="00992A24"/>
    <w:rsid w:val="00994CA0"/>
    <w:rsid w:val="009C39E7"/>
    <w:rsid w:val="009C5F4A"/>
    <w:rsid w:val="009F638F"/>
    <w:rsid w:val="00A00B77"/>
    <w:rsid w:val="00A21728"/>
    <w:rsid w:val="00A232F5"/>
    <w:rsid w:val="00A4584E"/>
    <w:rsid w:val="00A51BFE"/>
    <w:rsid w:val="00A5330A"/>
    <w:rsid w:val="00A62472"/>
    <w:rsid w:val="00A76BB7"/>
    <w:rsid w:val="00AA2438"/>
    <w:rsid w:val="00AA4C99"/>
    <w:rsid w:val="00AB7072"/>
    <w:rsid w:val="00B006AC"/>
    <w:rsid w:val="00B160AD"/>
    <w:rsid w:val="00B46DF4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B6D88"/>
    <w:rsid w:val="00CC64C2"/>
    <w:rsid w:val="00CE55E8"/>
    <w:rsid w:val="00D21300"/>
    <w:rsid w:val="00D42DB3"/>
    <w:rsid w:val="00D45D47"/>
    <w:rsid w:val="00D725DD"/>
    <w:rsid w:val="00D9023B"/>
    <w:rsid w:val="00DA4D60"/>
    <w:rsid w:val="00DB223C"/>
    <w:rsid w:val="00DB41B2"/>
    <w:rsid w:val="00DE2F16"/>
    <w:rsid w:val="00DE4771"/>
    <w:rsid w:val="00DF19CC"/>
    <w:rsid w:val="00E04FF8"/>
    <w:rsid w:val="00E05ABD"/>
    <w:rsid w:val="00E258C2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3DA2D"/>
  <w15:chartTrackingRefBased/>
  <w15:docId w15:val="{05981311-5B9D-4FA3-8149-7639280B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721B"/>
    <w:pPr>
      <w:spacing w:after="0"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eastAsia="Times New Roman" w:cstheme="majorHAnsi"/>
      <w:b/>
      <w:snapToGrid w:val="0"/>
      <w:color w:val="06175E" w:themeColor="text1"/>
      <w:spacing w:val="5"/>
      <w:kern w:val="28"/>
      <w:sz w:val="24"/>
      <w:szCs w:val="52"/>
      <w:lang w:eastAsia="fi-FI"/>
    </w:rPr>
  </w:style>
  <w:style w:type="paragraph" w:customStyle="1" w:styleId="Otsikko10">
    <w:name w:val="Otsikko_1"/>
    <w:basedOn w:val="Otsikko1"/>
    <w:next w:val="Normaali"/>
    <w:qFormat/>
    <w:rsid w:val="003D58B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  <w:lang w:eastAsia="fi-FI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6D88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semiHidden/>
    <w:qFormat/>
    <w:rsid w:val="00124D84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A00B77"/>
    <w:pPr>
      <w:spacing w:after="240" w:line="240" w:lineRule="auto"/>
    </w:pPr>
    <w:rPr>
      <w:rFonts w:ascii="Trebuchet MS" w:eastAsia="Times New Roman" w:hAnsi="Trebuchet MS" w:cs="Times New Roman"/>
      <w:b/>
      <w:sz w:val="3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mat\Potilasohje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30f1dd9ed70348801d98782b0c3a6b9c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d62026356b8a29ad63adcdcb2dcb63ae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k4e9121687cc4b56965762a7477201cc xmlns="d3e50268-7799-48af-83c3-9a9b063078bc">
      <Terms xmlns="http://schemas.microsoft.com/office/infopath/2007/PartnerControls"/>
    </k4e9121687cc4b56965762a7477201cc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i:0#.w|oysnet\sarrelee</DisplayName>
        <AccountId>543</AccountId>
        <AccountType/>
      </UserInfo>
      <UserInfo>
        <DisplayName>i:0#.w|oysnet\suominai</DisplayName>
        <AccountId>199</AccountId>
        <AccountType/>
      </UserInfo>
      <UserInfo>
        <DisplayName>i:0#.w|oysnet\vuorimat</DisplayName>
        <AccountId>1579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5.8.2 Potilasohjeet</TermName>
          <TermId xmlns="http://schemas.microsoft.com/office/infopath/2007/PartnerControls">eebb718e-3c2f-4889-8ef6-1fab6daf824e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AB5BT Hermojuurisalpaus LPV-ohjauksessa</TermName>
          <TermId xmlns="http://schemas.microsoft.com/office/infopath/2007/PartnerControls">6c5a548d-4f3a-4862-b5a1-e019f4057f34</TermId>
        </TermInfo>
        <TermInfo xmlns="http://schemas.microsoft.com/office/infopath/2007/PartnerControls">
          <TermName xmlns="http://schemas.microsoft.com/office/infopath/2007/PartnerControls">AB5CT Hermojuurisalpaus TT-ohjauksessa</TermName>
          <TermId xmlns="http://schemas.microsoft.com/office/infopath/2007/PartnerControls">e8e19f34-af25-4056-bf98-1b7ee9efa56c</TermId>
        </TermInfo>
        <TermInfo xmlns="http://schemas.microsoft.com/office/infopath/2007/PartnerControls">
          <TermName xmlns="http://schemas.microsoft.com/office/infopath/2007/PartnerControls">NA7BT Selän fasettinivelen injektio radiologisessa ohjauksessa</TermName>
          <TermId xmlns="http://schemas.microsoft.com/office/infopath/2007/PartnerControls">a1c25d02-a111-445f-953e-cb3ab1063f9a</TermId>
        </TermInfo>
      </Terms>
    </pa7e7d0fcfad4aa78a62dd1f52bdaa2b>
    <Dokumjentin_x0020_hyväksyjä xmlns="0af04246-5dcb-4e38-b8a1-4adaeb368127">
      <UserInfo>
        <DisplayName>i:0#.w|oysnet\jarvinjy</DisplayName>
        <AccountId>362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Läpivalaisu</TermName>
          <TermId xmlns="http://schemas.microsoft.com/office/infopath/2007/PartnerControls">9ec4283b-0b9c-4c1b-bb81-4724f0a3ba47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593</Value>
      <Value>1204</Value>
      <Value>45</Value>
      <Value>46</Value>
      <Value>1779</Value>
      <Value>44</Value>
      <Value>41</Value>
      <Value>1075</Value>
      <Value>2</Value>
    </TaxCatchAll>
    <_dlc_DocId xmlns="d3e50268-7799-48af-83c3-9a9b063078bc">MUAVRSSTWASF-711265460-248</_dlc_DocId>
    <_dlc_DocIdUrl xmlns="d3e50268-7799-48af-83c3-9a9b063078bc">
      <Url>https://internet.oysnet.ppshp.fi/dokumentit/_layouts/15/DocIdRedir.aspx?ID=MUAVRSSTWASF-711265460-248</Url>
      <Description>MUAVRSSTWASF-711265460-248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B7C063-4DF1-4935-9807-EE2EEE09B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AFD47-4A1E-4BA0-BDAA-1EA9D197E7FD}"/>
</file>

<file path=customXml/itemProps3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F6BD23-B3E2-4F4F-B8BC-1CFC82419F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b08c416-572e-442b-a347-f91f920b03f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3D83757-6083-4C7D-A1AF-EF0F311E8817}"/>
</file>

<file path=customXml/itemProps6.xml><?xml version="1.0" encoding="utf-8"?>
<ds:datastoreItem xmlns:ds="http://schemas.openxmlformats.org/officeDocument/2006/customXml" ds:itemID="{12F0BAC2-EA12-4F67-B496-670AF6751092}"/>
</file>

<file path=docProps/app.xml><?xml version="1.0" encoding="utf-8"?>
<Properties xmlns="http://schemas.openxmlformats.org/officeDocument/2006/extended-properties" xmlns:vt="http://schemas.openxmlformats.org/officeDocument/2006/docPropsVTypes">
  <Template>Potilasohje.dotx</Template>
  <TotalTime>2</TotalTime>
  <Pages>2</Pages>
  <Words>328</Words>
  <Characters>2661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Hermojuuripuudutus ja Fasettipuudutus kuv pot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Hermojuuripuudutus ja Fasettipuudutus kuv pot</dc:title>
  <dc:subject/>
  <dc:creator>Hietapelto Päivi</dc:creator>
  <cp:keywords/>
  <dc:description/>
  <cp:lastModifiedBy>Sarre Leena</cp:lastModifiedBy>
  <cp:revision>2</cp:revision>
  <cp:lastPrinted>2024-02-29T11:23:00Z</cp:lastPrinted>
  <dcterms:created xsi:type="dcterms:W3CDTF">2024-02-29T11:30:00Z</dcterms:created>
  <dcterms:modified xsi:type="dcterms:W3CDTF">2024-02-29T11:30:00Z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TaxKeyword">
    <vt:lpwstr/>
  </property>
  <property fmtid="{D5CDD505-2E9C-101B-9397-08002B2CF9AE}" pid="4" name="Kohde- / työntekijäryhmä">
    <vt:lpwstr>2;#Kaikki henkilöt|31fa67c4-be81-468b-a947-7b6ec584393e</vt:lpwstr>
  </property>
  <property fmtid="{D5CDD505-2E9C-101B-9397-08002B2CF9AE}" pid="5" name="MEO">
    <vt:lpwstr/>
  </property>
  <property fmtid="{D5CDD505-2E9C-101B-9397-08002B2CF9AE}" pid="6" name="Kohdeorganisaatio">
    <vt:lpwstr>41;#Kuvantaminen|13fd9652-4cc4-4c00-9faf-49cd9c600ecb</vt:lpwstr>
  </property>
  <property fmtid="{D5CDD505-2E9C-101B-9397-08002B2CF9AE}" pid="7" name="Potilasohje (sisältötyypin metatieto)">
    <vt:lpwstr>46;#Lähetetään myös e-kirjeenä|4ab2959f-3c3b-4e70-8717-2496364b7298</vt:lpwstr>
  </property>
  <property fmtid="{D5CDD505-2E9C-101B-9397-08002B2CF9AE}" pid="8" name="Hoitotyön toiminnot">
    <vt:lpwstr/>
  </property>
  <property fmtid="{D5CDD505-2E9C-101B-9397-08002B2CF9AE}" pid="9" name="_dlc_DocIdItemGuid">
    <vt:lpwstr>8f7aa3cd-b99e-4521-b029-1cf7d73a71a1</vt:lpwstr>
  </property>
  <property fmtid="{D5CDD505-2E9C-101B-9397-08002B2CF9AE}" pid="10" name="Erikoisala">
    <vt:lpwstr>44;#radiologia (PPSHP)|347958ae-6fb2-4668-a725-1f6de5332102</vt:lpwstr>
  </property>
  <property fmtid="{D5CDD505-2E9C-101B-9397-08002B2CF9AE}" pid="11" name="Organisaatiotiedon tarkennus toiminnan mukaan">
    <vt:lpwstr/>
  </property>
  <property fmtid="{D5CDD505-2E9C-101B-9397-08002B2CF9AE}" pid="12" name="Kriisiviestintä">
    <vt:lpwstr/>
  </property>
  <property fmtid="{D5CDD505-2E9C-101B-9397-08002B2CF9AE}" pid="13" name="Toiminnanohjauskäsikirja">
    <vt:lpwstr>1779;#5.8.2 Potilasohjeet|eebb718e-3c2f-4889-8ef6-1fab6daf824e</vt:lpwstr>
  </property>
  <property fmtid="{D5CDD505-2E9C-101B-9397-08002B2CF9AE}" pid="14" name="Kuvantamisen ohjeen tutkimusryhmät (sisältötyypin metatieto)">
    <vt:lpwstr>45;#Läpivalaisu|9ec4283b-0b9c-4c1b-bb81-4724f0a3ba47</vt:lpwstr>
  </property>
  <property fmtid="{D5CDD505-2E9C-101B-9397-08002B2CF9AE}" pid="15" name="Organisaatiotieto">
    <vt:lpwstr>41;#Kuvantaminen|13fd9652-4cc4-4c00-9faf-49cd9c600ecb</vt:lpwstr>
  </property>
  <property fmtid="{D5CDD505-2E9C-101B-9397-08002B2CF9AE}" pid="16" name="Toimenpidekoodit">
    <vt:lpwstr>593;#AB5BT Hermojuurisalpaus LPV-ohjauksessa|6c5a548d-4f3a-4862-b5a1-e019f4057f34;#1204;#AB5CT Hermojuurisalpaus TT-ohjauksessa|e8e19f34-af25-4056-bf98-1b7ee9efa56c;#1075;#NA7BT Selän fasettinivelen injektio radiologisessa ohjauksessa|a1c25d02-a111-445f-953e-cb3ab1063f9a</vt:lpwstr>
  </property>
  <property fmtid="{D5CDD505-2E9C-101B-9397-08002B2CF9AE}" pid="17" name="Order">
    <vt:r8>386200</vt:r8>
  </property>
  <property fmtid="{D5CDD505-2E9C-101B-9397-08002B2CF9AE}" pid="19" name="SharedWithUsers">
    <vt:lpwstr/>
  </property>
  <property fmtid="{D5CDD505-2E9C-101B-9397-08002B2CF9AE}" pid="20" name="TaxKeywordTaxHTField">
    <vt:lpwstr/>
  </property>
</Properties>
</file>